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10" w:rsidRPr="00211D6B" w:rsidRDefault="00B5131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211D6B">
        <w:rPr>
          <w:rFonts w:ascii="Arial" w:hAnsi="Arial" w:cs="Arial"/>
          <w:b/>
          <w:bCs/>
          <w:spacing w:val="34"/>
          <w:sz w:val="32"/>
          <w:szCs w:val="32"/>
        </w:rPr>
        <w:t>Администрация Макзырского сельского поселения</w:t>
      </w:r>
    </w:p>
    <w:p w:rsidR="00B51310" w:rsidRPr="00C46D6E" w:rsidRDefault="00B5131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B51310" w:rsidRPr="00C46D6E" w:rsidRDefault="00B5131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106" w:type="dxa"/>
        <w:tblLayout w:type="fixed"/>
        <w:tblLook w:val="0000"/>
      </w:tblPr>
      <w:tblGrid>
        <w:gridCol w:w="3396"/>
        <w:gridCol w:w="2965"/>
        <w:gridCol w:w="3164"/>
      </w:tblGrid>
      <w:tr w:rsidR="00B51310">
        <w:trPr>
          <w:trHeight w:val="873"/>
        </w:trPr>
        <w:tc>
          <w:tcPr>
            <w:tcW w:w="3396" w:type="dxa"/>
          </w:tcPr>
          <w:p w:rsidR="00B51310" w:rsidRPr="00013488" w:rsidRDefault="00B51310" w:rsidP="006F3E18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6F3E18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24» августа </w:t>
            </w:r>
            <w:r w:rsidRPr="006F3E18">
              <w:rPr>
                <w:rFonts w:ascii="Arial" w:hAnsi="Arial" w:cs="Arial"/>
                <w:sz w:val="24"/>
                <w:szCs w:val="24"/>
              </w:rPr>
              <w:t xml:space="preserve"> 2016 г</w:t>
            </w:r>
            <w:r w:rsidRPr="00013488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B51310" w:rsidRDefault="00B51310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п.Лисица</w:t>
            </w:r>
          </w:p>
          <w:p w:rsidR="00B51310" w:rsidRDefault="00B51310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51310" w:rsidRDefault="00B51310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B51310" w:rsidRDefault="00B51310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B51310" w:rsidRPr="006F3E18" w:rsidRDefault="00B51310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</w:t>
            </w:r>
          </w:p>
          <w:p w:rsidR="00B51310" w:rsidRPr="006F3E18" w:rsidRDefault="00B51310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3E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51310" w:rsidRDefault="00B51310" w:rsidP="005F3194">
      <w:pPr>
        <w:pStyle w:val="1"/>
        <w:framePr w:w="9367" w:h="1276" w:hSpace="180" w:wrap="auto" w:vAnchor="text" w:hAnchor="page" w:x="1702" w:y="62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18783C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 Администрации Макзырского сельского поселения от 23.10.2014 № 052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1310" w:rsidRDefault="00B51310" w:rsidP="005F3194">
      <w:pPr>
        <w:pStyle w:val="1"/>
        <w:framePr w:w="9367" w:h="1276" w:hSpace="180" w:wrap="auto" w:vAnchor="text" w:hAnchor="page" w:x="1702" w:y="62"/>
        <w:spacing w:after="60"/>
        <w:jc w:val="center"/>
        <w:rPr>
          <w:b/>
          <w:bCs/>
        </w:rPr>
      </w:pPr>
    </w:p>
    <w:p w:rsidR="00B51310" w:rsidRDefault="00B51310">
      <w:pPr>
        <w:pStyle w:val="1"/>
        <w:jc w:val="center"/>
        <w:rPr>
          <w:rFonts w:ascii="Arial" w:hAnsi="Arial" w:cs="Arial"/>
        </w:rPr>
      </w:pPr>
    </w:p>
    <w:p w:rsidR="00B51310" w:rsidRPr="00CA1BF8" w:rsidRDefault="00B5131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CA1B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целях приведения </w:t>
      </w:r>
      <w:r w:rsidRPr="0018783C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</w:p>
    <w:p w:rsidR="00B51310" w:rsidRPr="00CA1BF8" w:rsidRDefault="00B51310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B51310" w:rsidRDefault="00B51310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B51310" w:rsidRDefault="00B51310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51310" w:rsidRPr="005F3194" w:rsidRDefault="00B51310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8783C">
        <w:rPr>
          <w:sz w:val="24"/>
          <w:szCs w:val="24"/>
        </w:rPr>
        <w:t>Внести в постановление Администрации Макзырского сельского поселения от 23.10.2014 №052 «Об утверждении административного регламента по предоставлению муниципальной услуги «Выдача градостроительного плана земельного участка» (далее – Постановление) следующие изменения:</w:t>
      </w:r>
    </w:p>
    <w:p w:rsidR="00B51310" w:rsidRDefault="00B51310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2.5 подпункт 3 в приложении к Постановлению  изложить в следующей редакции: </w:t>
      </w:r>
    </w:p>
    <w:p w:rsidR="00B51310" w:rsidRDefault="00B51310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</w:t>
      </w:r>
      <w:r w:rsidRPr="00DE648E">
        <w:rPr>
          <w:sz w:val="24"/>
          <w:szCs w:val="24"/>
        </w:rPr>
        <w:t>Приказом Минстроя России от 06.06.2016 № 400/пр. «Об утверждении формы градостроительного плана земельного участка» //</w:t>
      </w:r>
      <w:r w:rsidRPr="00DE648E">
        <w:rPr>
          <w:b/>
          <w:bCs/>
          <w:sz w:val="24"/>
          <w:szCs w:val="24"/>
        </w:rPr>
        <w:t xml:space="preserve"> </w:t>
      </w:r>
      <w:r w:rsidRPr="00DE648E">
        <w:rPr>
          <w:sz w:val="24"/>
          <w:szCs w:val="24"/>
        </w:rPr>
        <w:t>Официальный интернет-портал правовой информации http://www.pravo.gov.ru, 22.07.2016;</w:t>
      </w:r>
      <w:r>
        <w:rPr>
          <w:sz w:val="24"/>
          <w:szCs w:val="24"/>
        </w:rPr>
        <w:t>»;</w:t>
      </w:r>
    </w:p>
    <w:p w:rsidR="00B51310" w:rsidRDefault="00B51310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пункт 2.12 в приложении к Постановлению дополнить абзацем следующего содержания:</w:t>
      </w:r>
    </w:p>
    <w:p w:rsidR="00B51310" w:rsidRPr="00342786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B51310" w:rsidRPr="00342786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B51310" w:rsidRPr="00342786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B51310" w:rsidRPr="00342786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B51310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B51310" w:rsidRDefault="00B51310" w:rsidP="002F2BB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2.14 в приложении к Постановлению дополнить абзацем следующего содержания:</w:t>
      </w:r>
    </w:p>
    <w:p w:rsidR="00B51310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B51310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пункт 3.1 в приложении к Постановлению дополнить абзацем следующего содержания:</w:t>
      </w:r>
    </w:p>
    <w:p w:rsidR="00B51310" w:rsidRDefault="00B51310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B51310" w:rsidRPr="00375960" w:rsidRDefault="00B51310" w:rsidP="00211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1.5. раздел 5 </w:t>
      </w:r>
      <w:r w:rsidRPr="0037596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 xml:space="preserve">«5. </w:t>
      </w:r>
      <w:r w:rsidRPr="00375960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</w:t>
      </w:r>
      <w:r w:rsidRPr="00375960">
        <w:rPr>
          <w:rFonts w:ascii="Arial" w:hAnsi="Arial" w:cs="Arial"/>
          <w:sz w:val="24"/>
          <w:szCs w:val="24"/>
        </w:rPr>
        <w:t>.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5.1 Заявитель может обратиться с жалобой</w:t>
      </w:r>
      <w:r>
        <w:rPr>
          <w:rFonts w:ascii="Arial" w:hAnsi="Arial" w:cs="Arial"/>
          <w:sz w:val="24"/>
          <w:szCs w:val="24"/>
        </w:rPr>
        <w:t>,</w:t>
      </w:r>
      <w:r w:rsidRPr="0037596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1310" w:rsidRPr="00375960" w:rsidRDefault="00B51310" w:rsidP="0021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B51310" w:rsidRDefault="00B51310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B51310" w:rsidRPr="00342786" w:rsidRDefault="00B51310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</w:t>
      </w:r>
      <w:r>
        <w:rPr>
          <w:rFonts w:ascii="Arial" w:hAnsi="Arial" w:cs="Arial"/>
          <w:sz w:val="24"/>
          <w:szCs w:val="24"/>
        </w:rPr>
        <w:t>сети</w:t>
      </w:r>
      <w:r w:rsidRPr="00342786">
        <w:rPr>
          <w:rFonts w:ascii="Arial" w:hAnsi="Arial" w:cs="Arial"/>
          <w:sz w:val="24"/>
          <w:szCs w:val="24"/>
        </w:rPr>
        <w:t xml:space="preserve"> «Интернет».</w:t>
      </w:r>
    </w:p>
    <w:p w:rsidR="00B51310" w:rsidRPr="00D92845" w:rsidRDefault="00B51310" w:rsidP="00C61E1B"/>
    <w:p w:rsidR="00B51310" w:rsidRDefault="00B51310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51310" w:rsidRDefault="00B51310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</w:t>
      </w:r>
    </w:p>
    <w:p w:rsidR="00B51310" w:rsidRPr="00D92845" w:rsidRDefault="00B51310" w:rsidP="00C61E1B">
      <w:pPr>
        <w:tabs>
          <w:tab w:val="left" w:pos="-255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84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92845">
        <w:rPr>
          <w:rFonts w:ascii="Arial" w:hAnsi="Arial" w:cs="Arial"/>
          <w:sz w:val="24"/>
          <w:szCs w:val="24"/>
        </w:rPr>
        <w:tab/>
      </w:r>
      <w:r w:rsidRPr="00D92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В.Г.Звягина </w:t>
      </w:r>
    </w:p>
    <w:p w:rsidR="00B51310" w:rsidRDefault="00B51310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B51310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10" w:rsidRDefault="00B51310">
      <w:r>
        <w:separator/>
      </w:r>
    </w:p>
  </w:endnote>
  <w:endnote w:type="continuationSeparator" w:id="0">
    <w:p w:rsidR="00B51310" w:rsidRDefault="00B5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0" w:rsidRDefault="00B51310">
    <w:pPr>
      <w:pStyle w:val="Footer"/>
      <w:framePr w:wrap="auto" w:vAnchor="text" w:hAnchor="margin" w:xAlign="right" w:y="1"/>
      <w:rPr>
        <w:rStyle w:val="PageNumber"/>
      </w:rPr>
    </w:pPr>
  </w:p>
  <w:p w:rsidR="00B51310" w:rsidRDefault="00B513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10" w:rsidRDefault="00B51310">
      <w:r>
        <w:separator/>
      </w:r>
    </w:p>
  </w:footnote>
  <w:footnote w:type="continuationSeparator" w:id="0">
    <w:p w:rsidR="00B51310" w:rsidRDefault="00B5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3BB7"/>
    <w:rsid w:val="00037089"/>
    <w:rsid w:val="000422B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43EF"/>
    <w:rsid w:val="00137391"/>
    <w:rsid w:val="001373EB"/>
    <w:rsid w:val="001615E0"/>
    <w:rsid w:val="00165662"/>
    <w:rsid w:val="00172616"/>
    <w:rsid w:val="00175E06"/>
    <w:rsid w:val="00180326"/>
    <w:rsid w:val="00181350"/>
    <w:rsid w:val="00183454"/>
    <w:rsid w:val="0018783C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1D6B"/>
    <w:rsid w:val="002129F3"/>
    <w:rsid w:val="00225CC5"/>
    <w:rsid w:val="00233BC2"/>
    <w:rsid w:val="0024407C"/>
    <w:rsid w:val="002503E8"/>
    <w:rsid w:val="00251002"/>
    <w:rsid w:val="00251E15"/>
    <w:rsid w:val="00264103"/>
    <w:rsid w:val="002649DA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7B1"/>
    <w:rsid w:val="002D4FC1"/>
    <w:rsid w:val="002F2BB2"/>
    <w:rsid w:val="002F4044"/>
    <w:rsid w:val="002F4837"/>
    <w:rsid w:val="002F5C00"/>
    <w:rsid w:val="00300452"/>
    <w:rsid w:val="00300657"/>
    <w:rsid w:val="0031688D"/>
    <w:rsid w:val="0032784F"/>
    <w:rsid w:val="00327C24"/>
    <w:rsid w:val="00334F81"/>
    <w:rsid w:val="00342786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5960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168"/>
    <w:rsid w:val="004023AA"/>
    <w:rsid w:val="0040702F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3194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6F3E18"/>
    <w:rsid w:val="00702CD7"/>
    <w:rsid w:val="00705C87"/>
    <w:rsid w:val="007072CC"/>
    <w:rsid w:val="00724B89"/>
    <w:rsid w:val="00726561"/>
    <w:rsid w:val="007357FC"/>
    <w:rsid w:val="00741F29"/>
    <w:rsid w:val="00746EB7"/>
    <w:rsid w:val="00750114"/>
    <w:rsid w:val="00754A0D"/>
    <w:rsid w:val="00760764"/>
    <w:rsid w:val="00761AF7"/>
    <w:rsid w:val="00790666"/>
    <w:rsid w:val="00792FA0"/>
    <w:rsid w:val="00793856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0C26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A0796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51310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62A1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E317C"/>
    <w:rsid w:val="00CE72A4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F5"/>
    <w:rsid w:val="00D904F8"/>
    <w:rsid w:val="00D92845"/>
    <w:rsid w:val="00DA36C0"/>
    <w:rsid w:val="00DA41D6"/>
    <w:rsid w:val="00DA6C62"/>
    <w:rsid w:val="00DD45F5"/>
    <w:rsid w:val="00DE14FB"/>
    <w:rsid w:val="00DE5FE5"/>
    <w:rsid w:val="00DE648E"/>
    <w:rsid w:val="00DE72E6"/>
    <w:rsid w:val="00DF7704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84119"/>
    <w:rsid w:val="00EC3A35"/>
    <w:rsid w:val="00EC596F"/>
    <w:rsid w:val="00EE1F07"/>
    <w:rsid w:val="00F00719"/>
    <w:rsid w:val="00F073AC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9644C"/>
    <w:rsid w:val="00FA78B5"/>
    <w:rsid w:val="00FC1C2D"/>
    <w:rsid w:val="00FE68A1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A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3476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2A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476A5"/>
  </w:style>
  <w:style w:type="character" w:styleId="Hyperlink">
    <w:name w:val="Hyperlink"/>
    <w:basedOn w:val="DefaultParagraphFont"/>
    <w:uiPriority w:val="99"/>
    <w:rsid w:val="003476A5"/>
    <w:rPr>
      <w:color w:val="0000FF"/>
      <w:u w:val="single"/>
    </w:rPr>
  </w:style>
  <w:style w:type="paragraph" w:customStyle="1" w:styleId="1">
    <w:name w:val="Обычный1"/>
    <w:uiPriority w:val="99"/>
    <w:rsid w:val="003476A5"/>
    <w:pPr>
      <w:widowControl w:val="0"/>
    </w:pPr>
    <w:rPr>
      <w:sz w:val="20"/>
      <w:szCs w:val="20"/>
    </w:rPr>
  </w:style>
  <w:style w:type="paragraph" w:customStyle="1" w:styleId="2">
    <w:name w:val="Обычный2"/>
    <w:uiPriority w:val="99"/>
    <w:rsid w:val="003476A5"/>
    <w:pPr>
      <w:widowControl w:val="0"/>
    </w:pPr>
    <w:rPr>
      <w:sz w:val="20"/>
      <w:szCs w:val="20"/>
    </w:rPr>
  </w:style>
  <w:style w:type="paragraph" w:styleId="NoSpacing">
    <w:name w:val="No Spacing"/>
    <w:uiPriority w:val="99"/>
    <w:qFormat/>
    <w:rsid w:val="003476A5"/>
    <w:rPr>
      <w:rFonts w:ascii="Calibri" w:hAnsi="Calibri" w:cs="Calibri"/>
    </w:rPr>
  </w:style>
  <w:style w:type="paragraph" w:customStyle="1" w:styleId="ConsNonformat">
    <w:name w:val="ConsNonformat"/>
    <w:uiPriority w:val="99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uiPriority w:val="99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Normal"/>
    <w:uiPriority w:val="99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Normal"/>
    <w:uiPriority w:val="99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80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7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2A4"/>
    <w:rPr>
      <w:sz w:val="2"/>
      <w:szCs w:val="2"/>
    </w:rPr>
  </w:style>
  <w:style w:type="table" w:styleId="TableGrid">
    <w:name w:val="Table Grid"/>
    <w:basedOn w:val="TableNormal"/>
    <w:uiPriority w:val="99"/>
    <w:rsid w:val="00CA1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C84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664</Words>
  <Characters>3790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Морозов</dc:creator>
  <cp:keywords/>
  <dc:description/>
  <cp:lastModifiedBy>Admin</cp:lastModifiedBy>
  <cp:revision>14</cp:revision>
  <cp:lastPrinted>2016-08-24T02:49:00Z</cp:lastPrinted>
  <dcterms:created xsi:type="dcterms:W3CDTF">2016-08-02T04:13:00Z</dcterms:created>
  <dcterms:modified xsi:type="dcterms:W3CDTF">2016-08-24T02:49:00Z</dcterms:modified>
</cp:coreProperties>
</file>